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C16F60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5/16"/>
            <w10:wrap type="topAndBottom" anchorx="page" anchory="page"/>
          </v:shape>
        </w:pict>
      </w:r>
    </w:p>
    <w:p w:rsidR="00E947D3" w:rsidRPr="00150936" w:rsidRDefault="00C16F60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Podlužan Prušánky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Slavonice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Kuželky Dubňany</w:t>
            </w:r>
          </w:p>
          <w:p w:rsidR="00541BF6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</w:t>
            </w:r>
          </w:p>
          <w:p w:rsidR="002D4B5C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C16F60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BOPO Třebíč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KC Zlín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Slovan Kamenice n/L.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2D4B5C">
              <w:rPr>
                <w:rFonts w:ascii="Times New Roman" w:hAnsi="Times New Roman" w:cs="Times New Roman"/>
                <w:color w:val="00B0F0"/>
                <w:sz w:val="24"/>
              </w:rPr>
              <w:t xml:space="preserve"> Loko</w:t>
            </w:r>
            <w:bookmarkStart w:id="0" w:name="_GoBack"/>
            <w:bookmarkEnd w:id="0"/>
            <w:r w:rsidR="002D4B5C">
              <w:rPr>
                <w:rFonts w:ascii="Times New Roman" w:hAnsi="Times New Roman" w:cs="Times New Roman"/>
                <w:color w:val="00B0F0"/>
                <w:sz w:val="24"/>
              </w:rPr>
              <w:t>motiva Valtice</w:t>
            </w: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C71B98" w:rsidRDefault="00C71B98" w:rsidP="00C71B98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D</w:t>
      </w:r>
      <w:r>
        <w:rPr>
          <w:color w:val="0066CC"/>
        </w:rPr>
        <w:t xml:space="preserve"> 2015/2016 – jarní část</w:t>
      </w:r>
    </w:p>
    <w:p w:rsidR="00C71B98" w:rsidRDefault="00C71B98" w:rsidP="00AF48A6">
      <w:pPr>
        <w:pStyle w:val="RozlosovaniZapas"/>
      </w:pPr>
    </w:p>
    <w:p w:rsidR="00C71B98" w:rsidRDefault="00C71B98" w:rsidP="00AF48A6">
      <w:pPr>
        <w:pStyle w:val="RozlosovaniZapas"/>
      </w:pPr>
    </w:p>
    <w:p w:rsidR="0093419B" w:rsidRDefault="0093419B" w:rsidP="00173254">
      <w:pPr>
        <w:pStyle w:val="Kolo"/>
        <w:tabs>
          <w:tab w:val="left" w:pos="7657"/>
        </w:tabs>
      </w:pPr>
      <w:r>
        <w:t>13. kolo</w:t>
      </w:r>
      <w:r w:rsidR="00173254">
        <w:tab/>
        <w:t>rozhodčí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09:00</w:t>
      </w:r>
      <w:r>
        <w:tab/>
        <w:t>TJ Spartak Přerov - TJ Prostějov</w:t>
      </w:r>
      <w:r w:rsidR="008F422B">
        <w:tab/>
      </w:r>
      <w:proofErr w:type="spellStart"/>
      <w:r w:rsidR="00173254">
        <w:t>Divila,Goldemund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TJ Centropen Dačice B - TJ Lokomotiva Valtice </w:t>
      </w:r>
      <w:r w:rsidR="008F422B">
        <w:tab/>
      </w:r>
      <w:r w:rsidR="00173254">
        <w:t>Buček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SK Kuželky Dubňany - KC Zlín</w:t>
      </w:r>
      <w:r w:rsidR="008F422B">
        <w:tab/>
      </w:r>
      <w:proofErr w:type="spellStart"/>
      <w:r w:rsidR="00173254">
        <w:t>Huťa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SK Baník Ratíškovice - TJ Podlužan Prušánky</w:t>
      </w:r>
      <w:r w:rsidR="008F422B">
        <w:tab/>
      </w:r>
      <w:r w:rsidR="00173254">
        <w:t>Koplík</w:t>
      </w:r>
      <w:r>
        <w:t> 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12:30</w:t>
      </w:r>
      <w:r>
        <w:tab/>
        <w:t>TJ Sokol Sla</w:t>
      </w:r>
      <w:r w:rsidR="008F422B">
        <w:t>vonice - TJ Slovan Kamenice n/</w:t>
      </w:r>
      <w:r>
        <w:t>Lipou</w:t>
      </w:r>
      <w:r w:rsidR="008F422B">
        <w:tab/>
      </w:r>
      <w:r w:rsidR="00173254">
        <w:t>Dostál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16.01.16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 w:rsidR="008F422B">
        <w:tab/>
      </w:r>
      <w:r w:rsidR="00173254">
        <w:t>Blaha</w:t>
      </w:r>
    </w:p>
    <w:p w:rsidR="0093419B" w:rsidRDefault="0093419B" w:rsidP="00173254">
      <w:pPr>
        <w:pStyle w:val="Kolo"/>
        <w:tabs>
          <w:tab w:val="left" w:pos="7657"/>
        </w:tabs>
      </w:pPr>
      <w:r>
        <w:t>14.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  <w:r w:rsidR="008F422B">
        <w:tab/>
      </w:r>
      <w:r w:rsidR="00173254">
        <w:t>Vařák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12:00</w:t>
      </w:r>
      <w:r>
        <w:tab/>
        <w:t xml:space="preserve">TJ Prostějov - TJ Sokol </w:t>
      </w:r>
      <w:proofErr w:type="spellStart"/>
      <w:r>
        <w:t>Mistřín</w:t>
      </w:r>
      <w:proofErr w:type="spellEnd"/>
      <w:r w:rsidR="008F422B">
        <w:tab/>
      </w:r>
      <w:proofErr w:type="spellStart"/>
      <w:r w:rsidR="00173254">
        <w:t>Jurda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13:00</w:t>
      </w:r>
      <w:r>
        <w:tab/>
        <w:t>TJ Podlužan Prušánky  - TJ Sokol Slavonice</w:t>
      </w:r>
      <w:r w:rsidR="008F422B">
        <w:tab/>
      </w:r>
      <w:proofErr w:type="spellStart"/>
      <w:r w:rsidR="00173254">
        <w:t>Herůfek</w:t>
      </w:r>
      <w:proofErr w:type="spellEnd"/>
      <w:r w:rsidR="00173254">
        <w:t xml:space="preserve"> F.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BOPO Třebíč - TJ Centropen Dačice B</w:t>
      </w:r>
      <w:r w:rsidR="008F422B">
        <w:tab/>
      </w:r>
      <w:r w:rsidR="00173254">
        <w:t>Toman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</w:r>
      <w:r w:rsidR="008F422B">
        <w:t>so</w:t>
      </w:r>
      <w:r w:rsidR="008F422B">
        <w:tab/>
        <w:t>15:30</w:t>
      </w:r>
      <w:r w:rsidR="008F422B">
        <w:tab/>
        <w:t>TJ Slovan Kamenice n/</w:t>
      </w:r>
      <w:r>
        <w:t>Lipou - SK Kuželky Dubňany</w:t>
      </w:r>
      <w:r w:rsidR="008F422B">
        <w:tab/>
      </w:r>
      <w:r w:rsidR="00173254">
        <w:t>Štěrba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KC Zlín - TJ Spartak Přerov</w:t>
      </w:r>
      <w:r w:rsidR="008F422B">
        <w:tab/>
      </w:r>
      <w:proofErr w:type="spellStart"/>
      <w:r w:rsidR="00173254">
        <w:t>Divílek</w:t>
      </w:r>
      <w:proofErr w:type="spellEnd"/>
    </w:p>
    <w:p w:rsidR="0093419B" w:rsidRDefault="0093419B" w:rsidP="00173254">
      <w:pPr>
        <w:pStyle w:val="Kolo"/>
        <w:tabs>
          <w:tab w:val="left" w:pos="7657"/>
        </w:tabs>
      </w:pPr>
      <w:r>
        <w:t>15.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09:00</w:t>
      </w:r>
      <w:r>
        <w:tab/>
        <w:t>TJ Spartak Přerov - TJ Slovan K</w:t>
      </w:r>
      <w:r w:rsidR="008F422B">
        <w:t>amenice n/</w:t>
      </w:r>
      <w:r>
        <w:t>Lipou</w:t>
      </w:r>
      <w:r w:rsidR="008F422B">
        <w:tab/>
      </w:r>
      <w:proofErr w:type="spellStart"/>
      <w:r w:rsidR="00173254">
        <w:t>Vidlička,Kryl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Centropen Dačice B - TJ Prostějov</w:t>
      </w:r>
      <w:r w:rsidR="008F422B">
        <w:tab/>
      </w:r>
      <w:r w:rsidR="004E13CA">
        <w:t>Zajíc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SK Kuželky Dubňany - TJ Podlužan Prušánky</w:t>
      </w:r>
      <w:r w:rsidR="008F422B">
        <w:tab/>
      </w:r>
      <w:proofErr w:type="spellStart"/>
      <w:r w:rsidR="004E13CA">
        <w:t>Huťa</w:t>
      </w:r>
      <w:proofErr w:type="spellEnd"/>
      <w:r>
        <w:t> 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12:30</w:t>
      </w:r>
      <w:r>
        <w:tab/>
        <w:t>TJ Sokol Slavonice - SK Baník Ratíškovice</w:t>
      </w:r>
      <w:r w:rsidR="008F422B">
        <w:tab/>
      </w:r>
      <w:r w:rsidR="004E13CA">
        <w:t>Dostál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Zlín</w:t>
      </w:r>
      <w:r w:rsidR="008F422B">
        <w:tab/>
      </w:r>
      <w:r w:rsidR="004E13CA">
        <w:t>Blaha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BOPO Třebíč - TJ Lokomotiva Valtice</w:t>
      </w:r>
      <w:r w:rsidR="008F422B">
        <w:tab/>
      </w:r>
      <w:proofErr w:type="spellStart"/>
      <w:r w:rsidR="004E13CA">
        <w:t>Lenz</w:t>
      </w:r>
      <w:proofErr w:type="spellEnd"/>
      <w:r>
        <w:t> </w:t>
      </w:r>
    </w:p>
    <w:p w:rsidR="0093419B" w:rsidRDefault="0093419B" w:rsidP="00173254">
      <w:pPr>
        <w:pStyle w:val="Kolo"/>
        <w:tabs>
          <w:tab w:val="left" w:pos="7657"/>
        </w:tabs>
      </w:pPr>
      <w:r>
        <w:t>16.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09:30</w:t>
      </w:r>
      <w:r>
        <w:tab/>
        <w:t>TJ Lokomotiva Valtice  - TJ Sokol Slavonice</w:t>
      </w:r>
      <w:r w:rsidR="008F422B">
        <w:tab/>
      </w:r>
      <w:proofErr w:type="spellStart"/>
      <w:r w:rsidR="004E13CA">
        <w:t>Herůfek</w:t>
      </w:r>
      <w:proofErr w:type="spellEnd"/>
      <w:r w:rsidR="004E13CA">
        <w:t xml:space="preserve"> F.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  <w:r w:rsidR="008F422B">
        <w:tab/>
      </w:r>
      <w:r w:rsidR="004E13CA">
        <w:t>Koplík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12:00</w:t>
      </w:r>
      <w:r>
        <w:tab/>
        <w:t>TJ Prostějov - TJ BOPO Třebíč</w:t>
      </w:r>
      <w:r w:rsidR="008F422B">
        <w:tab/>
      </w:r>
      <w:proofErr w:type="spellStart"/>
      <w:r w:rsidR="004E13CA">
        <w:t>Jurda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13:00</w:t>
      </w:r>
      <w:r>
        <w:tab/>
        <w:t>TJ Podlužan Prušánky  - TJ Spartak Přerov</w:t>
      </w:r>
      <w:r w:rsidR="008F422B">
        <w:tab/>
      </w:r>
      <w:r w:rsidR="004E13CA">
        <w:t>Vařák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15:30</w:t>
      </w:r>
      <w:r>
        <w:tab/>
        <w:t>TJ Slovan Kamen</w:t>
      </w:r>
      <w:r w:rsidR="008F422B">
        <w:t>ice n/</w:t>
      </w:r>
      <w:r w:rsidR="004E13CA">
        <w:t xml:space="preserve">Lipou - TJ Sokol </w:t>
      </w:r>
      <w:proofErr w:type="spellStart"/>
      <w:r w:rsidR="004E13CA">
        <w:t>Mistřín</w:t>
      </w:r>
      <w:proofErr w:type="spellEnd"/>
      <w:r w:rsidR="008F422B">
        <w:tab/>
        <w:t>Štěrba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13.02.16</w:t>
      </w:r>
      <w:proofErr w:type="gramEnd"/>
      <w:r>
        <w:tab/>
        <w:t>so</w:t>
      </w:r>
      <w:r>
        <w:tab/>
        <w:t>15:30</w:t>
      </w:r>
      <w:r>
        <w:tab/>
        <w:t>KC Zlín - TJ Centropen Dačice B</w:t>
      </w:r>
      <w:r w:rsidR="008F422B">
        <w:tab/>
      </w:r>
      <w:proofErr w:type="spellStart"/>
      <w:r w:rsidR="004E13CA">
        <w:t>Divílek</w:t>
      </w:r>
      <w:proofErr w:type="spellEnd"/>
    </w:p>
    <w:p w:rsidR="0093419B" w:rsidRDefault="0093419B" w:rsidP="00173254">
      <w:pPr>
        <w:pStyle w:val="Kolo"/>
        <w:tabs>
          <w:tab w:val="left" w:pos="7657"/>
        </w:tabs>
      </w:pPr>
      <w:r>
        <w:t>17.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09:00</w:t>
      </w:r>
      <w:r>
        <w:tab/>
        <w:t>TJ Spartak Přerov - SK Baník Ratíškovice</w:t>
      </w:r>
      <w:r w:rsidR="008F422B">
        <w:t xml:space="preserve">            </w:t>
      </w:r>
      <w:proofErr w:type="spellStart"/>
      <w:r w:rsidR="004E13CA">
        <w:t>Navrátilová,Goldemund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 xml:space="preserve">TJ Centropen Dačice B - TJ </w:t>
      </w:r>
      <w:r w:rsidR="004E13CA">
        <w:t>Slovan Kamenice n/</w:t>
      </w:r>
      <w:r>
        <w:t>Lipou</w:t>
      </w:r>
      <w:r w:rsidR="008F422B">
        <w:tab/>
      </w:r>
      <w:r w:rsidR="004E13CA">
        <w:t>Buček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SK Kuželky Dubňany - TJ Sokol Slavonice</w:t>
      </w:r>
      <w:r w:rsidR="008F422B">
        <w:tab/>
      </w:r>
      <w:proofErr w:type="spellStart"/>
      <w:r w:rsidR="004E13CA">
        <w:t>Huťa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12:00</w:t>
      </w:r>
      <w:r>
        <w:tab/>
        <w:t>TJ Prostějov - TJ Lokomotiva Valtice </w:t>
      </w:r>
      <w:r w:rsidR="008F422B">
        <w:tab/>
      </w:r>
      <w:proofErr w:type="spellStart"/>
      <w:r w:rsidR="004E13CA">
        <w:t>Jurda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  <w:r w:rsidR="008F422B">
        <w:tab/>
      </w:r>
      <w:r w:rsidR="004E13CA">
        <w:t>Blaha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27.02.16</w:t>
      </w:r>
      <w:proofErr w:type="gramEnd"/>
      <w:r>
        <w:tab/>
        <w:t>so</w:t>
      </w:r>
      <w:r>
        <w:tab/>
        <w:t>14:00</w:t>
      </w:r>
      <w:r>
        <w:tab/>
        <w:t>TJ BOPO Třebíč - KC Zlín</w:t>
      </w:r>
      <w:r w:rsidR="008F422B">
        <w:tab/>
      </w:r>
      <w:proofErr w:type="spellStart"/>
      <w:r w:rsidR="004E13CA">
        <w:t>Škrdla</w:t>
      </w:r>
      <w:proofErr w:type="spellEnd"/>
    </w:p>
    <w:p w:rsidR="0093419B" w:rsidRDefault="0093419B" w:rsidP="00173254">
      <w:pPr>
        <w:pStyle w:val="Kolo"/>
        <w:tabs>
          <w:tab w:val="left" w:pos="7657"/>
        </w:tabs>
      </w:pPr>
      <w:r>
        <w:lastRenderedPageBreak/>
        <w:t>18.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09:30</w:t>
      </w:r>
      <w:r>
        <w:tab/>
        <w:t>TJ Lokomotiva Valtice  - SK Kuželky Dubňany</w:t>
      </w:r>
      <w:r w:rsidR="008F422B">
        <w:tab/>
      </w:r>
      <w:r w:rsidR="004E13CA">
        <w:t>Vařák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 w:rsidR="008F422B">
        <w:tab/>
        <w:t>Kopl</w:t>
      </w:r>
      <w:r w:rsidR="004E13CA">
        <w:t>ík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12:30</w:t>
      </w:r>
      <w:r>
        <w:tab/>
        <w:t>TJ Sokol Slavonice - TJ Spartak Přerov</w:t>
      </w:r>
      <w:r w:rsidR="008F422B">
        <w:tab/>
      </w:r>
      <w:r w:rsidR="004E13CA">
        <w:t>Dostál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13:00</w:t>
      </w:r>
      <w:r>
        <w:tab/>
        <w:t>TJ Podlužan Prušánky  - TJ Centropen Dačice B</w:t>
      </w:r>
      <w:r w:rsidR="008F422B">
        <w:tab/>
      </w:r>
      <w:proofErr w:type="spellStart"/>
      <w:r w:rsidR="004E13CA">
        <w:t>Ferůfek</w:t>
      </w:r>
      <w:proofErr w:type="spellEnd"/>
      <w:r w:rsidR="004E13CA">
        <w:t xml:space="preserve"> F.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TJ</w:t>
      </w:r>
      <w:r w:rsidR="004E13CA">
        <w:t xml:space="preserve"> Slovan Kamenice n/</w:t>
      </w:r>
      <w:r>
        <w:t>Lipou - TJ BOPO Třebíč</w:t>
      </w:r>
      <w:r w:rsidR="008F422B">
        <w:tab/>
      </w:r>
      <w:r w:rsidR="004E13CA">
        <w:t>Štěrba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KC Zlín - TJ Prostějov</w:t>
      </w:r>
      <w:r w:rsidR="008F422B">
        <w:tab/>
      </w:r>
      <w:proofErr w:type="spellStart"/>
      <w:r w:rsidR="004E13CA">
        <w:t>Divílek</w:t>
      </w:r>
      <w:proofErr w:type="spellEnd"/>
    </w:p>
    <w:p w:rsidR="0093419B" w:rsidRDefault="0093419B" w:rsidP="00173254">
      <w:pPr>
        <w:pStyle w:val="Kolo"/>
        <w:tabs>
          <w:tab w:val="left" w:pos="7657"/>
        </w:tabs>
      </w:pPr>
      <w:r>
        <w:t>19.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09:00</w:t>
      </w:r>
      <w:r>
        <w:tab/>
        <w:t>TJ Spartak Přerov - SK Kuželky Dubňany</w:t>
      </w:r>
      <w:r w:rsidR="008F422B">
        <w:tab/>
      </w:r>
      <w:proofErr w:type="spellStart"/>
      <w:r w:rsidR="004E13CA">
        <w:t>Divila,Vidlička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  <w:r w:rsidR="008F422B">
        <w:tab/>
      </w:r>
      <w:r w:rsidR="004E13CA">
        <w:t>Zajíc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12:00</w:t>
      </w:r>
      <w:r>
        <w:tab/>
        <w:t>TJ Prostějov - TJ Slovan</w:t>
      </w:r>
      <w:r w:rsidR="008F422B">
        <w:t xml:space="preserve"> Kamenice n/</w:t>
      </w:r>
      <w:r>
        <w:t>Lipou</w:t>
      </w:r>
      <w:r w:rsidR="008F422B">
        <w:tab/>
      </w:r>
      <w:proofErr w:type="spellStart"/>
      <w:r w:rsidR="004E13CA">
        <w:t>Jurda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Slavonice</w:t>
      </w:r>
      <w:r w:rsidR="008F422B">
        <w:tab/>
      </w:r>
      <w:r w:rsidR="004E13CA">
        <w:t>Blaha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BOPO Třebíč - TJ Podlužan Prušánky</w:t>
      </w:r>
      <w:r w:rsidR="008F422B">
        <w:tab/>
      </w:r>
      <w:r w:rsidR="004E13CA">
        <w:t>Toman</w:t>
      </w:r>
      <w:r>
        <w:t> 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15:30</w:t>
      </w:r>
      <w:r>
        <w:tab/>
        <w:t>KC Zlín - TJ Lokomotiva Valtice</w:t>
      </w:r>
      <w:r w:rsidR="008F422B">
        <w:tab/>
      </w:r>
      <w:proofErr w:type="spellStart"/>
      <w:r w:rsidR="004E13CA">
        <w:t>Divílek</w:t>
      </w:r>
      <w:proofErr w:type="spellEnd"/>
      <w:r>
        <w:t> </w:t>
      </w:r>
    </w:p>
    <w:p w:rsidR="0093419B" w:rsidRDefault="0093419B" w:rsidP="00173254">
      <w:pPr>
        <w:pStyle w:val="Kolo"/>
        <w:tabs>
          <w:tab w:val="left" w:pos="7657"/>
        </w:tabs>
      </w:pPr>
      <w:r>
        <w:t>20.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09:30</w:t>
      </w:r>
      <w:r>
        <w:tab/>
        <w:t>TJ Lokomotiva Valtice  - TJ Spartak Přerov</w:t>
      </w:r>
      <w:r w:rsidR="00184597">
        <w:tab/>
      </w:r>
      <w:proofErr w:type="spellStart"/>
      <w:r w:rsidR="0061510F">
        <w:t>Herůfek</w:t>
      </w:r>
      <w:proofErr w:type="spellEnd"/>
      <w:r w:rsidR="0061510F">
        <w:t xml:space="preserve"> F.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  <w:r w:rsidR="00184597">
        <w:tab/>
      </w:r>
      <w:proofErr w:type="spellStart"/>
      <w:r w:rsidR="0061510F">
        <w:t>Huťa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  <w:r w:rsidR="00184597">
        <w:tab/>
      </w:r>
      <w:r w:rsidR="0061510F">
        <w:t>Koplík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12:30</w:t>
      </w:r>
      <w:r>
        <w:tab/>
        <w:t>TJ Sokol Slavonice - TJ Centropen Dačice B</w:t>
      </w:r>
      <w:r w:rsidR="00184597">
        <w:tab/>
      </w:r>
      <w:r w:rsidR="0061510F">
        <w:t>Dostál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13:00</w:t>
      </w:r>
      <w:r>
        <w:tab/>
        <w:t>TJ Podlužan Prušánky  - TJ Prostějov</w:t>
      </w:r>
      <w:r w:rsidR="00184597">
        <w:tab/>
      </w:r>
      <w:r w:rsidR="0061510F">
        <w:t>Vařák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19.03.16</w:t>
      </w:r>
      <w:proofErr w:type="gramEnd"/>
      <w:r>
        <w:tab/>
        <w:t>so</w:t>
      </w:r>
      <w:r>
        <w:tab/>
        <w:t>15:30</w:t>
      </w:r>
      <w:r>
        <w:tab/>
        <w:t>TJ Slovan Ka</w:t>
      </w:r>
      <w:r w:rsidR="00184597">
        <w:t>menice n/</w:t>
      </w:r>
      <w:r>
        <w:t>Lipou - KC Zlín</w:t>
      </w:r>
      <w:r w:rsidR="005A7850">
        <w:tab/>
      </w:r>
      <w:r w:rsidR="0061510F">
        <w:t>Štěrba</w:t>
      </w:r>
    </w:p>
    <w:p w:rsidR="0093419B" w:rsidRDefault="0093419B" w:rsidP="00173254">
      <w:pPr>
        <w:pStyle w:val="Kolo"/>
        <w:tabs>
          <w:tab w:val="left" w:pos="7657"/>
        </w:tabs>
      </w:pPr>
      <w:r>
        <w:t>21.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  <w:r w:rsidR="00184597">
        <w:tab/>
      </w:r>
      <w:r w:rsidR="0061510F">
        <w:t>Buček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  <w:t>so</w:t>
      </w:r>
      <w:r>
        <w:tab/>
        <w:t>12:00</w:t>
      </w:r>
      <w:r>
        <w:tab/>
        <w:t>TJ Prostějov - SK Baník Ratíškovice</w:t>
      </w:r>
      <w:r w:rsidR="00184597">
        <w:tab/>
      </w:r>
      <w:proofErr w:type="spellStart"/>
      <w:r w:rsidR="0061510F">
        <w:t>Jurda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Spartak Přerov</w:t>
      </w:r>
      <w:r w:rsidR="00184597">
        <w:tab/>
      </w:r>
      <w:r w:rsidR="0061510F">
        <w:t>Blaha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  <w:t>so</w:t>
      </w:r>
      <w:r>
        <w:tab/>
        <w:t>14:00</w:t>
      </w:r>
      <w:r>
        <w:tab/>
        <w:t>TJ BOPO Třebíč - TJ Sokol Slavonice</w:t>
      </w:r>
      <w:r w:rsidR="00184597">
        <w:tab/>
      </w:r>
      <w:proofErr w:type="spellStart"/>
      <w:r w:rsidR="0061510F">
        <w:t>Lenz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</w:r>
      <w:r w:rsidR="0061510F">
        <w:t>so</w:t>
      </w:r>
      <w:r w:rsidR="0061510F">
        <w:tab/>
        <w:t>15:30</w:t>
      </w:r>
      <w:r w:rsidR="0061510F">
        <w:tab/>
        <w:t xml:space="preserve">TJ Slovan Kamenice n/Lipou - TJ </w:t>
      </w:r>
      <w:proofErr w:type="spellStart"/>
      <w:r w:rsidR="0061510F">
        <w:t>Loko</w:t>
      </w:r>
      <w:proofErr w:type="spellEnd"/>
      <w:r>
        <w:t xml:space="preserve"> Valtice</w:t>
      </w:r>
      <w:r w:rsidR="00184597">
        <w:tab/>
      </w:r>
      <w:r w:rsidR="0061510F">
        <w:t>Štěrba</w:t>
      </w:r>
      <w:r>
        <w:t> 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02.04.16</w:t>
      </w:r>
      <w:proofErr w:type="gramEnd"/>
      <w:r>
        <w:tab/>
        <w:t>so</w:t>
      </w:r>
      <w:r>
        <w:tab/>
        <w:t>15:30</w:t>
      </w:r>
      <w:r>
        <w:tab/>
        <w:t>KC Zlín - TJ Podlužan Prušánky </w:t>
      </w:r>
      <w:r w:rsidR="00184597">
        <w:tab/>
      </w:r>
      <w:proofErr w:type="spellStart"/>
      <w:r w:rsidR="0061510F">
        <w:t>Divílek</w:t>
      </w:r>
      <w:proofErr w:type="spellEnd"/>
    </w:p>
    <w:p w:rsidR="0093419B" w:rsidRDefault="0093419B" w:rsidP="00173254">
      <w:pPr>
        <w:pStyle w:val="Kolo"/>
        <w:tabs>
          <w:tab w:val="left" w:pos="7657"/>
        </w:tabs>
      </w:pPr>
      <w:r>
        <w:t>22. kolo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09:00</w:t>
      </w:r>
      <w:r>
        <w:tab/>
        <w:t>TJ Spartak Přerov - TJ Centropen Dačice B</w:t>
      </w:r>
      <w:r w:rsidR="00184597">
        <w:tab/>
      </w:r>
      <w:proofErr w:type="spellStart"/>
      <w:r w:rsidR="0061510F">
        <w:t>Navrátilová,Kryl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09:30</w:t>
      </w:r>
      <w:r>
        <w:tab/>
        <w:t xml:space="preserve">TJ Lokomotiva Valtice  - TJ Sokol </w:t>
      </w:r>
      <w:proofErr w:type="spellStart"/>
      <w:r>
        <w:t>Mistřín</w:t>
      </w:r>
      <w:proofErr w:type="spellEnd"/>
      <w:r w:rsidR="00184597">
        <w:tab/>
      </w:r>
      <w:r w:rsidR="0061510F">
        <w:t>Vařák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 w:rsidR="00184597">
        <w:tab/>
      </w:r>
      <w:proofErr w:type="spellStart"/>
      <w:r w:rsidR="0061510F">
        <w:t>Huťa</w:t>
      </w:r>
      <w:proofErr w:type="spellEnd"/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  <w:r w:rsidR="00184597">
        <w:tab/>
      </w:r>
      <w:r w:rsidR="0061510F">
        <w:t>Koplík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12:30</w:t>
      </w:r>
      <w:r>
        <w:tab/>
        <w:t>TJ Sokol Slavonice - TJ Prostějov</w:t>
      </w:r>
      <w:r w:rsidR="00184597">
        <w:tab/>
      </w:r>
      <w:r w:rsidR="0061510F">
        <w:t>Dostál</w:t>
      </w:r>
    </w:p>
    <w:p w:rsidR="0093419B" w:rsidRDefault="0093419B" w:rsidP="00173254">
      <w:pPr>
        <w:pStyle w:val="RozlosovaniZapas"/>
        <w:tabs>
          <w:tab w:val="left" w:pos="7657"/>
        </w:tabs>
      </w:pPr>
      <w:proofErr w:type="gramStart"/>
      <w:r>
        <w:t>09.04.16</w:t>
      </w:r>
      <w:proofErr w:type="gramEnd"/>
      <w:r>
        <w:tab/>
        <w:t>so</w:t>
      </w:r>
      <w:r>
        <w:tab/>
        <w:t>13:00</w:t>
      </w:r>
      <w:r>
        <w:tab/>
        <w:t>TJ Podlužan Pru</w:t>
      </w:r>
      <w:r w:rsidR="0061510F">
        <w:t>šánky  - TJ Slovan Kamenice n/</w:t>
      </w:r>
      <w:r>
        <w:t>Lipou</w:t>
      </w:r>
      <w:r w:rsidR="00184597">
        <w:tab/>
      </w:r>
      <w:proofErr w:type="spellStart"/>
      <w:r w:rsidR="0061510F">
        <w:t>Herůfek</w:t>
      </w:r>
      <w:proofErr w:type="spellEnd"/>
      <w:r w:rsidR="0061510F">
        <w:t xml:space="preserve"> F.</w:t>
      </w:r>
    </w:p>
    <w:p w:rsidR="0093419B" w:rsidRDefault="0093419B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93419B" w:rsidRPr="00E901EB" w:rsidRDefault="0093419B" w:rsidP="0093419B">
      <w:pPr>
        <w:numPr>
          <w:ilvl w:val="0"/>
          <w:numId w:val="13"/>
        </w:numPr>
        <w:spacing w:before="120"/>
        <w:jc w:val="both"/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93419B" w:rsidRDefault="0093419B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EE2CFF" w:rsidRPr="008670E3" w:rsidTr="003273CB">
        <w:trPr>
          <w:jc w:val="center"/>
        </w:trPr>
        <w:tc>
          <w:tcPr>
            <w:tcW w:w="3402" w:type="dxa"/>
          </w:tcPr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EE2CFF" w:rsidRPr="008670E3" w:rsidRDefault="00EE2CFF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EE2CFF" w:rsidRPr="008670E3" w:rsidRDefault="00EE2CFF" w:rsidP="00C34022">
            <w:pPr>
              <w:jc w:val="center"/>
            </w:pPr>
            <w:r>
              <w:t>775 694 382</w:t>
            </w:r>
          </w:p>
          <w:p w:rsidR="00EE2CFF" w:rsidRPr="008670E3" w:rsidRDefault="00C16F60" w:rsidP="00C34022">
            <w:pPr>
              <w:jc w:val="center"/>
            </w:pPr>
            <w:hyperlink r:id="rId9" w:history="1">
              <w:r w:rsidR="00EE2CFF" w:rsidRPr="004F46A8">
                <w:rPr>
                  <w:rStyle w:val="Hypertextovodkaz"/>
                </w:rPr>
                <w:t>betyha@seznam.cz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EE2CFF" w:rsidRPr="008670E3" w:rsidRDefault="00EE2CFF" w:rsidP="00C34022">
            <w:pPr>
              <w:jc w:val="center"/>
            </w:pPr>
            <w:r w:rsidRPr="008670E3">
              <w:lastRenderedPageBreak/>
              <w:t>SK Kuželky Dubňany</w:t>
            </w:r>
          </w:p>
          <w:p w:rsidR="00EE2CFF" w:rsidRPr="008670E3" w:rsidRDefault="00EE2CFF" w:rsidP="00C34022">
            <w:pPr>
              <w:jc w:val="center"/>
            </w:pPr>
            <w:r w:rsidRPr="008670E3">
              <w:t>Sportcentrum Želva, Dubňany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EE2CFF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EE2CFF" w:rsidRPr="008670E3" w:rsidRDefault="00EE2CFF" w:rsidP="00C34022">
            <w:pPr>
              <w:jc w:val="center"/>
            </w:pPr>
            <w:r w:rsidRPr="008670E3">
              <w:t>608 453 396</w:t>
            </w:r>
          </w:p>
          <w:p w:rsidR="00EE2CFF" w:rsidRPr="008670E3" w:rsidRDefault="00C16F60" w:rsidP="00C34022">
            <w:pPr>
              <w:jc w:val="center"/>
            </w:pPr>
            <w:hyperlink r:id="rId10" w:history="1">
              <w:r w:rsidR="00EE2CFF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EE2CFF" w:rsidRPr="008670E3" w:rsidRDefault="002531D6" w:rsidP="002839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TJ Spartak Přerov </w:t>
            </w:r>
          </w:p>
          <w:p w:rsidR="00EE2CFF" w:rsidRPr="00E901EB" w:rsidRDefault="00EE2CFF" w:rsidP="0028399E">
            <w:pPr>
              <w:jc w:val="center"/>
            </w:pPr>
            <w:proofErr w:type="spellStart"/>
            <w:r>
              <w:t>Ing.JakubPleban</w:t>
            </w:r>
            <w:proofErr w:type="spellEnd"/>
          </w:p>
          <w:p w:rsidR="00EE2CFF" w:rsidRPr="00E901EB" w:rsidRDefault="00EE2CFF" w:rsidP="0028399E">
            <w:pPr>
              <w:jc w:val="center"/>
            </w:pPr>
            <w:r>
              <w:t>602 267 874</w:t>
            </w:r>
          </w:p>
          <w:p w:rsidR="00EE2CFF" w:rsidRPr="00E901EB" w:rsidRDefault="00C16F60" w:rsidP="0028399E">
            <w:pPr>
              <w:jc w:val="center"/>
            </w:pPr>
            <w:hyperlink r:id="rId11" w:history="1">
              <w:r w:rsidR="00EE2CFF" w:rsidRPr="00387B98">
                <w:rPr>
                  <w:rStyle w:val="Hypertextovodkaz"/>
                </w:rPr>
                <w:t>jakub.pleban@centrum.cz</w:t>
              </w:r>
            </w:hyperlink>
          </w:p>
          <w:p w:rsidR="00EE2CFF" w:rsidRPr="00E901EB" w:rsidRDefault="00EE2CFF" w:rsidP="0028399E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EE2CFF" w:rsidRPr="00E901EB" w:rsidRDefault="00EE2CFF" w:rsidP="0028399E">
            <w:pPr>
              <w:jc w:val="center"/>
            </w:pPr>
            <w:r w:rsidRPr="00E901EB">
              <w:lastRenderedPageBreak/>
              <w:t>TJ Spartak Přerov</w:t>
            </w:r>
          </w:p>
          <w:p w:rsidR="00EE2CFF" w:rsidRPr="00E901EB" w:rsidRDefault="00EE2CFF" w:rsidP="0028399E">
            <w:pPr>
              <w:jc w:val="center"/>
            </w:pPr>
            <w:r>
              <w:t>Kopaniny 2</w:t>
            </w:r>
            <w:r w:rsidRPr="00E901EB">
              <w:t>, Přerov</w:t>
            </w:r>
          </w:p>
          <w:p w:rsidR="00EE2CFF" w:rsidRPr="00E901EB" w:rsidRDefault="00EE2CFF" w:rsidP="0028399E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2531D6" w:rsidRPr="00E901EB" w:rsidRDefault="002531D6" w:rsidP="002531D6">
            <w:pPr>
              <w:jc w:val="center"/>
            </w:pPr>
            <w:proofErr w:type="spellStart"/>
            <w:r>
              <w:t>Ing.JakubPleban</w:t>
            </w:r>
            <w:proofErr w:type="spellEnd"/>
          </w:p>
          <w:p w:rsidR="002531D6" w:rsidRPr="00E901EB" w:rsidRDefault="002531D6" w:rsidP="002531D6">
            <w:pPr>
              <w:jc w:val="center"/>
            </w:pPr>
            <w:r>
              <w:t>602 267 874</w:t>
            </w:r>
          </w:p>
          <w:p w:rsidR="00EE2CFF" w:rsidRPr="00E901EB" w:rsidRDefault="00C16F60" w:rsidP="0028399E">
            <w:pPr>
              <w:jc w:val="center"/>
            </w:pPr>
            <w:hyperlink r:id="rId12" w:history="1">
              <w:r w:rsidR="0067498B" w:rsidRPr="00044C61">
                <w:rPr>
                  <w:rStyle w:val="Hypertextovodkaz"/>
                </w:rPr>
                <w:t>jakub.pleban@centrum.cz</w:t>
              </w:r>
            </w:hyperlink>
          </w:p>
          <w:p w:rsidR="00EE2CFF" w:rsidRPr="008670E3" w:rsidRDefault="00EE2CFF" w:rsidP="0028399E">
            <w:pPr>
              <w:jc w:val="center"/>
            </w:pPr>
          </w:p>
          <w:p w:rsidR="00EE2CFF" w:rsidRPr="008670E3" w:rsidRDefault="00EE2CFF" w:rsidP="0028399E">
            <w:pPr>
              <w:jc w:val="center"/>
            </w:pPr>
          </w:p>
        </w:tc>
        <w:tc>
          <w:tcPr>
            <w:tcW w:w="3288" w:type="dxa"/>
          </w:tcPr>
          <w:p w:rsidR="00EE2CFF" w:rsidRPr="008670E3" w:rsidRDefault="00EE2CFF" w:rsidP="00C34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Prostějov</w:t>
            </w:r>
          </w:p>
          <w:p w:rsidR="00EE2CFF" w:rsidRPr="008670E3" w:rsidRDefault="00EE2CFF" w:rsidP="00C34022">
            <w:pPr>
              <w:jc w:val="center"/>
            </w:pPr>
            <w:r>
              <w:t>Bronislav Diviš</w:t>
            </w:r>
          </w:p>
          <w:p w:rsidR="00EE2CFF" w:rsidRPr="008670E3" w:rsidRDefault="00EE2CFF" w:rsidP="00C34022">
            <w:pPr>
              <w:jc w:val="center"/>
            </w:pPr>
            <w:r>
              <w:t xml:space="preserve">720 189 076 </w:t>
            </w:r>
          </w:p>
          <w:p w:rsidR="00EE2CFF" w:rsidRPr="008670E3" w:rsidRDefault="00C16F60" w:rsidP="00C34022">
            <w:pPr>
              <w:jc w:val="center"/>
            </w:pPr>
            <w:hyperlink r:id="rId13" w:history="1">
              <w:r w:rsidR="00EE2CFF" w:rsidRPr="00F34469">
                <w:rPr>
                  <w:rStyle w:val="Hypertextovodkaz"/>
                </w:rPr>
                <w:t>bronekd@volny.cz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EE2CFF" w:rsidRDefault="00EE2CFF" w:rsidP="00C34022">
            <w:pPr>
              <w:jc w:val="center"/>
            </w:pPr>
            <w:r>
              <w:lastRenderedPageBreak/>
              <w:t>TJ Prostějov,</w:t>
            </w:r>
          </w:p>
          <w:p w:rsidR="00EE2CFF" w:rsidRPr="008670E3" w:rsidRDefault="00913A62" w:rsidP="00C34022">
            <w:pPr>
              <w:jc w:val="center"/>
            </w:pPr>
            <w:r>
              <w:t>Anenská</w:t>
            </w:r>
            <w:r w:rsidR="00EE2CFF">
              <w:t xml:space="preserve"> 6, Prostějov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EE2CFF" w:rsidP="008F24ED">
            <w:pPr>
              <w:jc w:val="center"/>
            </w:pPr>
            <w:r>
              <w:t>Bronislav Diviš</w:t>
            </w:r>
          </w:p>
          <w:p w:rsidR="00EE2CFF" w:rsidRPr="008670E3" w:rsidRDefault="00EE2CFF" w:rsidP="008F24ED">
            <w:pPr>
              <w:jc w:val="center"/>
            </w:pPr>
            <w:r>
              <w:t xml:space="preserve">720 189 076 </w:t>
            </w:r>
          </w:p>
          <w:p w:rsidR="00EE2CFF" w:rsidRPr="008670E3" w:rsidRDefault="00C16F60" w:rsidP="008F24ED">
            <w:pPr>
              <w:jc w:val="center"/>
            </w:pPr>
            <w:hyperlink r:id="rId14" w:history="1">
              <w:r w:rsidR="00EE2CFF" w:rsidRPr="00F34469">
                <w:rPr>
                  <w:rStyle w:val="Hypertextovodkaz"/>
                </w:rPr>
                <w:t>bronekd@volny.cz</w:t>
              </w:r>
            </w:hyperlink>
          </w:p>
          <w:p w:rsidR="00EE2CFF" w:rsidRPr="008670E3" w:rsidRDefault="00EE2CFF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C16F60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8F24ED" w:rsidP="00402C79">
            <w:pPr>
              <w:jc w:val="center"/>
            </w:pPr>
            <w:proofErr w:type="spellStart"/>
            <w:r>
              <w:t>Šardická</w:t>
            </w:r>
            <w:proofErr w:type="spellEnd"/>
            <w:r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C16F60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67498B" w:rsidP="001A116C">
            <w:pPr>
              <w:jc w:val="center"/>
            </w:pPr>
            <w:r>
              <w:t xml:space="preserve">Jakub </w:t>
            </w:r>
            <w:proofErr w:type="spellStart"/>
            <w:r>
              <w:t>Tomančák</w:t>
            </w:r>
            <w:proofErr w:type="spellEnd"/>
          </w:p>
          <w:p w:rsidR="007E20D4" w:rsidRPr="008670E3" w:rsidRDefault="0067498B" w:rsidP="001A116C">
            <w:pPr>
              <w:jc w:val="center"/>
            </w:pPr>
            <w:r>
              <w:t>777 937 593</w:t>
            </w:r>
          </w:p>
          <w:p w:rsidR="007E20D4" w:rsidRPr="008670E3" w:rsidRDefault="00C16F60" w:rsidP="001A116C">
            <w:pPr>
              <w:jc w:val="center"/>
            </w:pPr>
            <w:hyperlink r:id="rId17" w:history="1">
              <w:r w:rsidR="0067498B" w:rsidRPr="00044C61">
                <w:rPr>
                  <w:rStyle w:val="Hypertextovodkaz"/>
                </w:rPr>
                <w:t>alkubino@centrum.cz</w:t>
              </w:r>
            </w:hyperlink>
          </w:p>
          <w:p w:rsidR="007E20D4" w:rsidRPr="008670E3" w:rsidRDefault="00C11AAD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3 – 6</w:t>
            </w:r>
          </w:p>
          <w:p w:rsidR="008F24ED" w:rsidRDefault="00C11AAD" w:rsidP="00C11AAD">
            <w:pPr>
              <w:jc w:val="center"/>
            </w:pPr>
            <w:r>
              <w:t>TJ Sokol Vracov</w:t>
            </w:r>
          </w:p>
          <w:p w:rsidR="00C11AAD" w:rsidRPr="008670E3" w:rsidRDefault="00C11AAD" w:rsidP="00C11AAD">
            <w:pPr>
              <w:jc w:val="center"/>
            </w:pPr>
            <w:r>
              <w:t>Náměstí Míru 48, Vracov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</w:t>
            </w:r>
            <w:r w:rsidR="00C11AAD">
              <w:t> </w:t>
            </w:r>
            <w:r w:rsidRPr="00E64BF1">
              <w:t>141</w:t>
            </w:r>
          </w:p>
          <w:p w:rsidR="007E20D4" w:rsidRPr="008670E3" w:rsidRDefault="00C16F60" w:rsidP="001A116C">
            <w:pPr>
              <w:jc w:val="center"/>
            </w:pPr>
            <w:hyperlink r:id="rId18" w:history="1">
              <w:r w:rsidR="00246E3C" w:rsidRPr="00044C61">
                <w:rPr>
                  <w:rStyle w:val="Hypertextovodkaz"/>
                </w:rPr>
                <w:t>viktor.vyleta@seznam.cz</w:t>
              </w:r>
            </w:hyperlink>
          </w:p>
        </w:tc>
        <w:tc>
          <w:tcPr>
            <w:tcW w:w="3288" w:type="dxa"/>
          </w:tcPr>
          <w:p w:rsidR="007E20D4" w:rsidRPr="008670E3" w:rsidRDefault="000126F8" w:rsidP="001A116C">
            <w:pPr>
              <w:jc w:val="center"/>
              <w:rPr>
                <w:b/>
              </w:rPr>
            </w:pPr>
            <w:r>
              <w:rPr>
                <w:b/>
              </w:rPr>
              <w:t>TJ Slovan Kamenice n/Li</w:t>
            </w:r>
            <w:r w:rsidR="001A116C">
              <w:rPr>
                <w:b/>
              </w:rPr>
              <w:t>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t>736 634 133</w:t>
            </w:r>
          </w:p>
          <w:p w:rsidR="007E20D4" w:rsidRPr="008670E3" w:rsidRDefault="00C16F60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Default="007B367C" w:rsidP="007B367C">
            <w:pPr>
              <w:jc w:val="center"/>
            </w:pPr>
            <w:r>
              <w:t>Nová Bystřice</w:t>
            </w:r>
          </w:p>
          <w:p w:rsidR="00854D73" w:rsidRPr="008670E3" w:rsidRDefault="00854D73" w:rsidP="007B367C">
            <w:pPr>
              <w:jc w:val="center"/>
            </w:pPr>
            <w:r>
              <w:t>724 109 873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854D73" w:rsidP="001A116C">
            <w:pPr>
              <w:jc w:val="center"/>
            </w:pPr>
            <w:r>
              <w:t>Milan Podhradský</w:t>
            </w:r>
          </w:p>
          <w:p w:rsidR="007E20D4" w:rsidRPr="008670E3" w:rsidRDefault="00854D73" w:rsidP="001A116C">
            <w:pPr>
              <w:jc w:val="center"/>
            </w:pPr>
            <w:r>
              <w:t>603 892 006</w:t>
            </w:r>
          </w:p>
          <w:p w:rsidR="007E20D4" w:rsidRPr="008670E3" w:rsidRDefault="00C16F60" w:rsidP="001A116C">
            <w:pPr>
              <w:jc w:val="center"/>
            </w:pPr>
            <w:hyperlink r:id="rId20" w:history="1">
              <w:r w:rsidR="00854D73" w:rsidRPr="00044C61">
                <w:rPr>
                  <w:rStyle w:val="Hypertextovodkaz"/>
                </w:rPr>
                <w:t>m.podhradsky@seznam.cz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Bohumil Drápela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724 680 700</w:t>
            </w:r>
          </w:p>
          <w:p w:rsidR="007E20D4" w:rsidRPr="008670E3" w:rsidRDefault="00C16F60" w:rsidP="000A5F2C">
            <w:pPr>
              <w:jc w:val="center"/>
              <w:rPr>
                <w:b/>
              </w:rPr>
            </w:pPr>
            <w:hyperlink r:id="rId21" w:history="1">
              <w:r w:rsidR="000A5F2C" w:rsidRPr="004F46A8">
                <w:rPr>
                  <w:rStyle w:val="Hypertextovodkaz"/>
                </w:rPr>
                <w:t>bohumil.drapela@cez.cz</w:t>
              </w:r>
            </w:hyperlink>
            <w:r w:rsidR="000A5F2C">
              <w:rPr>
                <w:rStyle w:val="Hypertextovodkaz"/>
              </w:rPr>
              <w:t xml:space="preserve"> </w:t>
            </w:r>
            <w:r w:rsidR="007E20D4"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C16F60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C16F60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0126F8" w:rsidP="00BF1547">
            <w:pPr>
              <w:jc w:val="center"/>
            </w:pPr>
            <w:r>
              <w:t>Sokolská 40</w:t>
            </w:r>
            <w:r w:rsidR="007E20D4" w:rsidRPr="008670E3">
              <w:t>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Default="007E20D4" w:rsidP="00BF1547">
            <w:pPr>
              <w:jc w:val="center"/>
            </w:pPr>
            <w:r w:rsidRPr="008670E3">
              <w:t>60</w:t>
            </w:r>
            <w:r>
              <w:t>4 371</w:t>
            </w:r>
            <w:r w:rsidR="000126F8">
              <w:t> </w:t>
            </w:r>
            <w:r>
              <w:t>650</w:t>
            </w:r>
          </w:p>
          <w:p w:rsidR="000126F8" w:rsidRPr="008670E3" w:rsidRDefault="00C16F60" w:rsidP="000126F8">
            <w:pPr>
              <w:jc w:val="center"/>
            </w:pPr>
            <w:hyperlink r:id="rId24" w:history="1">
              <w:r w:rsidR="000126F8" w:rsidRPr="00F34469">
                <w:rPr>
                  <w:rStyle w:val="Hypertextovodkaz"/>
                </w:rPr>
                <w:t>danji@seznam.cz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CF5B18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7E20D4" w:rsidRPr="00EC22E0" w:rsidRDefault="00C16F60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CF5B18" w:rsidRPr="00044C61">
                <w:rPr>
                  <w:rStyle w:val="Hypertextovodkaz"/>
                  <w:sz w:val="24"/>
                  <w:szCs w:val="24"/>
                </w:rPr>
                <w:t>kuizelkyzlin@seznam.cz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CF5B18" w:rsidRPr="00000CDC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7E20D4" w:rsidRPr="00000CDC" w:rsidRDefault="00C16F60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6" w:history="1">
              <w:r w:rsidR="00CF5B18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</w:tr>
      <w:tr w:rsidR="00246E3C" w:rsidRPr="008670E3" w:rsidTr="003273CB">
        <w:trPr>
          <w:jc w:val="center"/>
        </w:trPr>
        <w:tc>
          <w:tcPr>
            <w:tcW w:w="3402" w:type="dxa"/>
          </w:tcPr>
          <w:p w:rsidR="00246E3C" w:rsidRPr="008670E3" w:rsidRDefault="00246E3C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246E3C" w:rsidRPr="008670E3" w:rsidRDefault="00246E3C" w:rsidP="00A14C55">
            <w:pPr>
              <w:jc w:val="center"/>
            </w:pPr>
            <w:r>
              <w:t>Zdeněk Zálešák</w:t>
            </w:r>
          </w:p>
          <w:p w:rsidR="00246E3C" w:rsidRPr="008670E3" w:rsidRDefault="00246E3C" w:rsidP="00A14C55">
            <w:pPr>
              <w:jc w:val="center"/>
            </w:pPr>
            <w:r>
              <w:t>608 368 001</w:t>
            </w:r>
          </w:p>
          <w:p w:rsidR="00246E3C" w:rsidRPr="008670E3" w:rsidRDefault="00C16F60" w:rsidP="00A14C55">
            <w:pPr>
              <w:jc w:val="center"/>
            </w:pPr>
            <w:hyperlink r:id="rId27" w:history="1">
              <w:r w:rsidR="00246E3C" w:rsidRPr="00A92A98">
                <w:rPr>
                  <w:rStyle w:val="Hypertextovodkaz"/>
                </w:rPr>
                <w:t>blondak11@spoluzaci.cz</w:t>
              </w:r>
            </w:hyperlink>
          </w:p>
          <w:p w:rsidR="00246E3C" w:rsidRPr="008670E3" w:rsidRDefault="00246E3C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A14C55">
            <w:pPr>
              <w:jc w:val="center"/>
            </w:pPr>
            <w:r>
              <w:t>TJ Lokomotiva Valtice</w:t>
            </w:r>
          </w:p>
          <w:p w:rsidR="00246E3C" w:rsidRDefault="00246E3C" w:rsidP="00A14C55">
            <w:pPr>
              <w:jc w:val="center"/>
            </w:pPr>
            <w:r>
              <w:t>Boční 1013, Valtice</w:t>
            </w:r>
          </w:p>
          <w:p w:rsidR="00246E3C" w:rsidRPr="008670E3" w:rsidRDefault="00246E3C" w:rsidP="00A14C55">
            <w:pPr>
              <w:jc w:val="center"/>
            </w:pPr>
            <w:r>
              <w:t>604 330 267</w:t>
            </w:r>
          </w:p>
          <w:p w:rsidR="00246E3C" w:rsidRPr="008670E3" w:rsidRDefault="00246E3C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A14C55">
            <w:pPr>
              <w:jc w:val="center"/>
            </w:pPr>
            <w:r>
              <w:t>Zdeněk Zálešák</w:t>
            </w:r>
          </w:p>
          <w:p w:rsidR="00246E3C" w:rsidRPr="008670E3" w:rsidRDefault="00246E3C" w:rsidP="00A14C55">
            <w:pPr>
              <w:jc w:val="center"/>
            </w:pPr>
            <w:r>
              <w:t>608 368 001</w:t>
            </w:r>
          </w:p>
          <w:p w:rsidR="00246E3C" w:rsidRPr="008670E3" w:rsidRDefault="00C16F60" w:rsidP="005F0B67">
            <w:pPr>
              <w:jc w:val="center"/>
            </w:pPr>
            <w:hyperlink r:id="rId28" w:history="1">
              <w:r w:rsidR="00246E3C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246E3C" w:rsidRPr="008670E3" w:rsidRDefault="00246E3C" w:rsidP="0044314C">
            <w:pPr>
              <w:jc w:val="center"/>
              <w:rPr>
                <w:b/>
              </w:rPr>
            </w:pPr>
            <w:r>
              <w:rPr>
                <w:b/>
              </w:rPr>
              <w:t>TJ Sokol Slavonice</w:t>
            </w:r>
          </w:p>
          <w:p w:rsidR="00246E3C" w:rsidRPr="008670E3" w:rsidRDefault="00246E3C" w:rsidP="0044314C">
            <w:pPr>
              <w:jc w:val="center"/>
            </w:pPr>
            <w:r>
              <w:t>Jiří Svoboda</w:t>
            </w:r>
          </w:p>
          <w:p w:rsidR="00246E3C" w:rsidRDefault="00246E3C" w:rsidP="0044314C">
            <w:pPr>
              <w:jc w:val="center"/>
            </w:pPr>
            <w:r>
              <w:t>724 356 044</w:t>
            </w:r>
          </w:p>
          <w:p w:rsidR="00246E3C" w:rsidRPr="008670E3" w:rsidRDefault="00246E3C" w:rsidP="0044314C">
            <w:pPr>
              <w:jc w:val="center"/>
            </w:pPr>
            <w:r>
              <w:t xml:space="preserve"> </w:t>
            </w:r>
            <w:hyperlink r:id="rId29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246E3C" w:rsidRPr="008670E3" w:rsidRDefault="00246E3C" w:rsidP="0044314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44314C">
            <w:pPr>
              <w:jc w:val="center"/>
            </w:pPr>
            <w:r>
              <w:t>TJ Sokol Slavonice</w:t>
            </w:r>
          </w:p>
          <w:p w:rsidR="00246E3C" w:rsidRPr="008670E3" w:rsidRDefault="00246E3C" w:rsidP="00246E3C">
            <w:pPr>
              <w:jc w:val="center"/>
            </w:pPr>
            <w:proofErr w:type="spellStart"/>
            <w:r>
              <w:t>Rudolecká</w:t>
            </w:r>
            <w:proofErr w:type="spellEnd"/>
            <w:r>
              <w:t xml:space="preserve"> 272</w:t>
            </w:r>
          </w:p>
          <w:p w:rsidR="00246E3C" w:rsidRPr="008670E3" w:rsidRDefault="00246E3C" w:rsidP="0044314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44314C">
            <w:pPr>
              <w:jc w:val="center"/>
            </w:pPr>
            <w:r>
              <w:t>Jiří Ondrák st.</w:t>
            </w:r>
          </w:p>
          <w:p w:rsidR="00246E3C" w:rsidRPr="008670E3" w:rsidRDefault="00246E3C" w:rsidP="0044314C">
            <w:pPr>
              <w:jc w:val="center"/>
            </w:pPr>
            <w:r>
              <w:t>724 877 657</w:t>
            </w:r>
          </w:p>
          <w:p w:rsidR="00246E3C" w:rsidRPr="008670E3" w:rsidRDefault="00C16F60" w:rsidP="0044314C">
            <w:pPr>
              <w:jc w:val="center"/>
            </w:pPr>
            <w:hyperlink r:id="rId30" w:history="1">
              <w:r w:rsidR="00246E3C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246E3C" w:rsidRPr="008670E3" w:rsidRDefault="00246E3C" w:rsidP="0074464B">
            <w:pPr>
              <w:jc w:val="center"/>
              <w:rPr>
                <w:b/>
              </w:rPr>
            </w:pPr>
            <w:r>
              <w:rPr>
                <w:b/>
              </w:rPr>
              <w:t>TJ Lokomotiva Valtice</w:t>
            </w:r>
          </w:p>
          <w:p w:rsidR="00246E3C" w:rsidRPr="008670E3" w:rsidRDefault="00246E3C" w:rsidP="0074464B">
            <w:pPr>
              <w:jc w:val="center"/>
            </w:pPr>
            <w:r>
              <w:t>Jan Herzán</w:t>
            </w:r>
          </w:p>
          <w:p w:rsidR="00246E3C" w:rsidRPr="008670E3" w:rsidRDefault="00246E3C" w:rsidP="00246E3C">
            <w:pPr>
              <w:jc w:val="center"/>
            </w:pPr>
            <w:r>
              <w:t>721 587 430</w:t>
            </w:r>
          </w:p>
          <w:p w:rsidR="00246E3C" w:rsidRPr="008670E3" w:rsidRDefault="00C16F60" w:rsidP="0074464B">
            <w:pPr>
              <w:jc w:val="center"/>
            </w:pPr>
            <w:hyperlink r:id="rId31" w:history="1">
              <w:r w:rsidR="00246E3C" w:rsidRPr="00F34469">
                <w:rPr>
                  <w:rStyle w:val="Hypertextovodkaz"/>
                </w:rPr>
                <w:t>sylvapro@seznam.cz</w:t>
              </w:r>
            </w:hyperlink>
          </w:p>
          <w:p w:rsidR="00246E3C" w:rsidRPr="008670E3" w:rsidRDefault="00246E3C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74464B">
            <w:pPr>
              <w:jc w:val="center"/>
            </w:pPr>
            <w:r>
              <w:t>TJ Lokomotiva Valtice</w:t>
            </w:r>
          </w:p>
          <w:p w:rsidR="00246E3C" w:rsidRDefault="00246E3C" w:rsidP="0074464B">
            <w:pPr>
              <w:jc w:val="center"/>
            </w:pPr>
            <w:r>
              <w:t>Boční 1013, Valtice</w:t>
            </w:r>
          </w:p>
          <w:p w:rsidR="00246E3C" w:rsidRPr="008670E3" w:rsidRDefault="00246E3C" w:rsidP="0074464B">
            <w:pPr>
              <w:jc w:val="center"/>
            </w:pPr>
            <w:r>
              <w:t>604 330 267</w:t>
            </w:r>
          </w:p>
          <w:p w:rsidR="00246E3C" w:rsidRPr="008670E3" w:rsidRDefault="00246E3C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1F7EBA">
            <w:pPr>
              <w:jc w:val="center"/>
            </w:pPr>
            <w:r>
              <w:t>Jan Herzán</w:t>
            </w:r>
          </w:p>
          <w:p w:rsidR="00246E3C" w:rsidRPr="008670E3" w:rsidRDefault="00246E3C" w:rsidP="001F7EBA">
            <w:pPr>
              <w:jc w:val="center"/>
            </w:pPr>
            <w:r>
              <w:t>721 587 430</w:t>
            </w:r>
          </w:p>
          <w:p w:rsidR="00246E3C" w:rsidRPr="008670E3" w:rsidRDefault="00C16F60" w:rsidP="001F7EBA">
            <w:pPr>
              <w:jc w:val="center"/>
            </w:pPr>
            <w:hyperlink r:id="rId32" w:history="1">
              <w:r w:rsidR="00246E3C" w:rsidRPr="00F34469">
                <w:rPr>
                  <w:rStyle w:val="Hypertextovodkaz"/>
                </w:rPr>
                <w:t>sylvapro@seznam.cz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60" w:rsidRDefault="00C16F60">
      <w:r>
        <w:separator/>
      </w:r>
    </w:p>
  </w:endnote>
  <w:endnote w:type="continuationSeparator" w:id="0">
    <w:p w:rsidR="00C16F60" w:rsidRDefault="00C1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85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850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60" w:rsidRDefault="00C16F60">
      <w:r>
        <w:separator/>
      </w:r>
    </w:p>
  </w:footnote>
  <w:footnote w:type="continuationSeparator" w:id="0">
    <w:p w:rsidR="00C16F60" w:rsidRDefault="00C1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A5F2C"/>
    <w:rsid w:val="000B00B5"/>
    <w:rsid w:val="000B1EAC"/>
    <w:rsid w:val="00102235"/>
    <w:rsid w:val="001105AA"/>
    <w:rsid w:val="001129AA"/>
    <w:rsid w:val="001162D6"/>
    <w:rsid w:val="001216DF"/>
    <w:rsid w:val="00166C0D"/>
    <w:rsid w:val="00173254"/>
    <w:rsid w:val="0018395A"/>
    <w:rsid w:val="00184597"/>
    <w:rsid w:val="001A116C"/>
    <w:rsid w:val="001E6176"/>
    <w:rsid w:val="001E7752"/>
    <w:rsid w:val="001F7EBA"/>
    <w:rsid w:val="00223824"/>
    <w:rsid w:val="00227383"/>
    <w:rsid w:val="00231C5B"/>
    <w:rsid w:val="00232277"/>
    <w:rsid w:val="002378C3"/>
    <w:rsid w:val="00246E3C"/>
    <w:rsid w:val="002531D6"/>
    <w:rsid w:val="00262A8F"/>
    <w:rsid w:val="00270A06"/>
    <w:rsid w:val="002719D0"/>
    <w:rsid w:val="002869B0"/>
    <w:rsid w:val="002A4B7E"/>
    <w:rsid w:val="002B36CF"/>
    <w:rsid w:val="002D2EE5"/>
    <w:rsid w:val="002D4B5C"/>
    <w:rsid w:val="002E2540"/>
    <w:rsid w:val="002F4B7E"/>
    <w:rsid w:val="00313F8E"/>
    <w:rsid w:val="003173DD"/>
    <w:rsid w:val="003447D3"/>
    <w:rsid w:val="00350502"/>
    <w:rsid w:val="003621BE"/>
    <w:rsid w:val="003946F5"/>
    <w:rsid w:val="003C584A"/>
    <w:rsid w:val="00402C79"/>
    <w:rsid w:val="00403D6D"/>
    <w:rsid w:val="004238A1"/>
    <w:rsid w:val="00437508"/>
    <w:rsid w:val="004411C2"/>
    <w:rsid w:val="0047362B"/>
    <w:rsid w:val="00477787"/>
    <w:rsid w:val="00480A7B"/>
    <w:rsid w:val="00487557"/>
    <w:rsid w:val="004A4E96"/>
    <w:rsid w:val="004B00C4"/>
    <w:rsid w:val="004D2324"/>
    <w:rsid w:val="004D2CEF"/>
    <w:rsid w:val="004E13CA"/>
    <w:rsid w:val="00541BF6"/>
    <w:rsid w:val="00566DEF"/>
    <w:rsid w:val="00572DC1"/>
    <w:rsid w:val="005930A7"/>
    <w:rsid w:val="005A63CF"/>
    <w:rsid w:val="005A7850"/>
    <w:rsid w:val="005B6DEB"/>
    <w:rsid w:val="005C49D6"/>
    <w:rsid w:val="005C51A1"/>
    <w:rsid w:val="005C7089"/>
    <w:rsid w:val="005E03A5"/>
    <w:rsid w:val="005F0B67"/>
    <w:rsid w:val="005F4DBD"/>
    <w:rsid w:val="0061300A"/>
    <w:rsid w:val="0061510F"/>
    <w:rsid w:val="00635F8D"/>
    <w:rsid w:val="006518FC"/>
    <w:rsid w:val="00663E1C"/>
    <w:rsid w:val="0067498B"/>
    <w:rsid w:val="00683B76"/>
    <w:rsid w:val="006A1118"/>
    <w:rsid w:val="006C6887"/>
    <w:rsid w:val="0073140B"/>
    <w:rsid w:val="00746220"/>
    <w:rsid w:val="00746503"/>
    <w:rsid w:val="00766507"/>
    <w:rsid w:val="007B2AB1"/>
    <w:rsid w:val="007B367C"/>
    <w:rsid w:val="007D146F"/>
    <w:rsid w:val="007D7156"/>
    <w:rsid w:val="007E181D"/>
    <w:rsid w:val="007E20D4"/>
    <w:rsid w:val="007F2922"/>
    <w:rsid w:val="007F6D30"/>
    <w:rsid w:val="00814C21"/>
    <w:rsid w:val="008374D8"/>
    <w:rsid w:val="00854D73"/>
    <w:rsid w:val="0086494F"/>
    <w:rsid w:val="00882399"/>
    <w:rsid w:val="008C7E7C"/>
    <w:rsid w:val="008F24ED"/>
    <w:rsid w:val="008F2EB1"/>
    <w:rsid w:val="008F422B"/>
    <w:rsid w:val="00913A62"/>
    <w:rsid w:val="00917C40"/>
    <w:rsid w:val="009321D1"/>
    <w:rsid w:val="0093419B"/>
    <w:rsid w:val="00987B62"/>
    <w:rsid w:val="009932A5"/>
    <w:rsid w:val="009A33D6"/>
    <w:rsid w:val="009B496B"/>
    <w:rsid w:val="009B7676"/>
    <w:rsid w:val="009C56A5"/>
    <w:rsid w:val="009F4B19"/>
    <w:rsid w:val="00A12C03"/>
    <w:rsid w:val="00A14C55"/>
    <w:rsid w:val="00A20E8C"/>
    <w:rsid w:val="00A50FE1"/>
    <w:rsid w:val="00A749C1"/>
    <w:rsid w:val="00A949FB"/>
    <w:rsid w:val="00AB15AF"/>
    <w:rsid w:val="00AD4652"/>
    <w:rsid w:val="00AF48A6"/>
    <w:rsid w:val="00AF67CA"/>
    <w:rsid w:val="00B012DA"/>
    <w:rsid w:val="00B037BB"/>
    <w:rsid w:val="00B22A92"/>
    <w:rsid w:val="00B629DB"/>
    <w:rsid w:val="00B710EC"/>
    <w:rsid w:val="00B8451E"/>
    <w:rsid w:val="00B87D00"/>
    <w:rsid w:val="00BB32A9"/>
    <w:rsid w:val="00BB771A"/>
    <w:rsid w:val="00BF1547"/>
    <w:rsid w:val="00BF552B"/>
    <w:rsid w:val="00C11AAD"/>
    <w:rsid w:val="00C16F60"/>
    <w:rsid w:val="00C255F0"/>
    <w:rsid w:val="00C34022"/>
    <w:rsid w:val="00C36EB8"/>
    <w:rsid w:val="00C50FA1"/>
    <w:rsid w:val="00C71B98"/>
    <w:rsid w:val="00CA7B1E"/>
    <w:rsid w:val="00CB554E"/>
    <w:rsid w:val="00CB5AF5"/>
    <w:rsid w:val="00CC5081"/>
    <w:rsid w:val="00CF5B18"/>
    <w:rsid w:val="00D32E25"/>
    <w:rsid w:val="00D4162D"/>
    <w:rsid w:val="00D47DCD"/>
    <w:rsid w:val="00D605FA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11110"/>
    <w:rsid w:val="00E45D5A"/>
    <w:rsid w:val="00E721F8"/>
    <w:rsid w:val="00E741E0"/>
    <w:rsid w:val="00E947D3"/>
    <w:rsid w:val="00EA62A1"/>
    <w:rsid w:val="00EB3D4A"/>
    <w:rsid w:val="00EC3876"/>
    <w:rsid w:val="00EE2CFF"/>
    <w:rsid w:val="00EF6E50"/>
    <w:rsid w:val="00F1107A"/>
    <w:rsid w:val="00F24DF7"/>
    <w:rsid w:val="00F439C1"/>
    <w:rsid w:val="00F4644C"/>
    <w:rsid w:val="00F6587E"/>
    <w:rsid w:val="00F752B4"/>
    <w:rsid w:val="00F850BF"/>
    <w:rsid w:val="00FA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onekd@volny.cz" TargetMode="External"/><Relationship Id="rId18" Type="http://schemas.openxmlformats.org/officeDocument/2006/relationships/hyperlink" Target="mailto:viktor.vyleta@seznam.cz" TargetMode="External"/><Relationship Id="rId26" Type="http://schemas.openxmlformats.org/officeDocument/2006/relationships/hyperlink" Target="mailto:mirda.malek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akub.pleban@centrum.cz" TargetMode="External"/><Relationship Id="rId17" Type="http://schemas.openxmlformats.org/officeDocument/2006/relationships/hyperlink" Target="mailto:alkubino@centrum.cz" TargetMode="External"/><Relationship Id="rId25" Type="http://schemas.openxmlformats.org/officeDocument/2006/relationships/hyperlink" Target="mailto:kuizelkyzlin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m.podhradsky@seznam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danji@seznam.cz" TargetMode="External"/><Relationship Id="rId32" Type="http://schemas.openxmlformats.org/officeDocument/2006/relationships/hyperlink" Target="mailto:sylvapro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blondak11@spoluzaci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sylvapr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bronekd@volny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soebi@sezna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33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2016-01-06T10:28:00Z</dcterms:created>
  <dcterms:modified xsi:type="dcterms:W3CDTF">2016-01-06T11:01:00Z</dcterms:modified>
</cp:coreProperties>
</file>